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5338"/>
        <w:gridCol w:w="2697"/>
      </w:tblGrid>
      <w:tr w:rsidR="00CD3475" w:rsidRPr="00012B6A" w:rsidTr="00B30078">
        <w:trPr>
          <w:trHeight w:val="51"/>
        </w:trPr>
        <w:sdt>
          <w:sdtPr>
            <w:rPr>
              <w:color w:val="404040" w:themeColor="text1" w:themeTint="BF"/>
              <w:sz w:val="48"/>
              <w:szCs w:val="40"/>
              <w:lang w:val="el-GR" w:bidi="ar-LB"/>
            </w:rPr>
            <w:alias w:val="Author"/>
            <w:id w:val="91148862"/>
            <w:placeholder>
              <w:docPart w:val="15DE3889C2DF411C986318EACEE2063C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485" w:type="dxa"/>
                <w:gridSpan w:val="3"/>
                <w:vAlign w:val="bottom"/>
              </w:tcPr>
              <w:p w:rsidR="00CD3475" w:rsidRPr="007A63B1" w:rsidRDefault="00205B78" w:rsidP="00205B78">
                <w:pPr>
                  <w:pStyle w:val="YourName"/>
                  <w:rPr>
                    <w:lang w:val="el-GR"/>
                  </w:rPr>
                </w:pPr>
                <w:r>
                  <w:rPr>
                    <w:color w:val="404040" w:themeColor="text1" w:themeTint="BF"/>
                    <w:sz w:val="48"/>
                    <w:szCs w:val="40"/>
                    <w:lang w:bidi="ar-LB"/>
                  </w:rPr>
                  <w:t>emma taylor</w:t>
                </w:r>
              </w:p>
            </w:tc>
          </w:sdtContent>
        </w:sdt>
      </w:tr>
      <w:tr w:rsidR="00CD3475" w:rsidRPr="00D95781" w:rsidTr="00B30078">
        <w:trPr>
          <w:trHeight w:val="88"/>
        </w:trPr>
        <w:tc>
          <w:tcPr>
            <w:tcW w:w="450" w:type="dxa"/>
          </w:tcPr>
          <w:p w:rsidR="00CD3475" w:rsidRPr="007A63B1" w:rsidRDefault="00CD3475">
            <w:pPr>
              <w:rPr>
                <w:lang w:val="el-GR"/>
              </w:rPr>
            </w:pPr>
          </w:p>
        </w:tc>
        <w:tc>
          <w:tcPr>
            <w:tcW w:w="8035" w:type="dxa"/>
            <w:gridSpan w:val="2"/>
          </w:tcPr>
          <w:p w:rsidR="00012B6A" w:rsidRDefault="00012B6A" w:rsidP="00012B6A">
            <w:pPr>
              <w:pStyle w:val="PersonalInformation"/>
              <w:rPr>
                <w:i/>
                <w:color w:val="403250" w:themeColor="accent4" w:themeShade="80"/>
                <w:sz w:val="20"/>
                <w:szCs w:val="20"/>
              </w:rPr>
            </w:pPr>
            <w:r w:rsidRPr="005E3526">
              <w:rPr>
                <w:i/>
                <w:color w:val="403250" w:themeColor="accent4" w:themeShade="80"/>
                <w:sz w:val="20"/>
                <w:szCs w:val="20"/>
              </w:rPr>
              <w:t xml:space="preserve">742, Evergreen Terrace, Springfield, Denver, Colorado  </w:t>
            </w:r>
            <w:r>
              <w:rPr>
                <w:i/>
                <w:color w:val="403250" w:themeColor="accent4" w:themeShade="80"/>
                <w:sz w:val="20"/>
                <w:szCs w:val="20"/>
              </w:rPr>
              <w:t xml:space="preserve"> </w:t>
            </w:r>
          </w:p>
          <w:p w:rsidR="004C2345" w:rsidRDefault="00012B6A" w:rsidP="004C2345">
            <w:pPr>
              <w:pStyle w:val="PersonalInformation"/>
              <w:rPr>
                <w:i/>
                <w:color w:val="403250" w:themeColor="accent4" w:themeShade="80"/>
                <w:sz w:val="20"/>
                <w:szCs w:val="20"/>
              </w:rPr>
            </w:pPr>
            <w:r w:rsidRPr="005E3526">
              <w:rPr>
                <w:i/>
                <w:color w:val="403250" w:themeColor="accent4" w:themeShade="80"/>
                <w:sz w:val="20"/>
                <w:szCs w:val="20"/>
              </w:rPr>
              <w:t xml:space="preserve">1234 567 890 </w:t>
            </w:r>
          </w:p>
          <w:p w:rsidR="00CD3475" w:rsidRPr="00D95781" w:rsidRDefault="00D95781" w:rsidP="004C2345">
            <w:pPr>
              <w:pStyle w:val="PersonalInformation"/>
              <w:rPr>
                <w:i/>
                <w:color w:val="403250" w:themeColor="accent4" w:themeShade="80"/>
                <w:sz w:val="20"/>
                <w:szCs w:val="20"/>
              </w:rPr>
            </w:pPr>
            <w:r w:rsidRPr="005E3526">
              <w:rPr>
                <w:i/>
                <w:color w:val="403250" w:themeColor="accent4" w:themeShade="80"/>
                <w:sz w:val="20"/>
                <w:szCs w:val="20"/>
              </w:rPr>
              <w:t>000@gmail.com</w:t>
            </w:r>
          </w:p>
        </w:tc>
      </w:tr>
      <w:tr w:rsidR="00CD3475" w:rsidRPr="00D95781" w:rsidTr="00B30078">
        <w:trPr>
          <w:trHeight w:val="808"/>
        </w:trPr>
        <w:tc>
          <w:tcPr>
            <w:tcW w:w="8485" w:type="dxa"/>
            <w:gridSpan w:val="3"/>
          </w:tcPr>
          <w:p w:rsidR="00205B78" w:rsidRDefault="005E68BA">
            <w:pPr>
              <w:pStyle w:val="PersonalInformation"/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367334" wp14:editId="40EE5600">
                      <wp:simplePos x="0" y="0"/>
                      <wp:positionH relativeFrom="column">
                        <wp:posOffset>4182035</wp:posOffset>
                      </wp:positionH>
                      <wp:positionV relativeFrom="paragraph">
                        <wp:posOffset>-488913</wp:posOffset>
                      </wp:positionV>
                      <wp:extent cx="1586753" cy="1627094"/>
                      <wp:effectExtent l="0" t="0" r="13970" b="11430"/>
                      <wp:wrapNone/>
                      <wp:docPr id="1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753" cy="16270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8BA" w:rsidRDefault="005E68BA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l-GR" w:eastAsia="el-GR"/>
                                    </w:rPr>
                                    <w:drawing>
                                      <wp:inline distT="0" distB="0" distL="0" distR="0" wp14:anchorId="26A39F8B" wp14:editId="6E2C541C">
                                        <wp:extent cx="1409700" cy="1495425"/>
                                        <wp:effectExtent l="0" t="0" r="0" b="9525"/>
                                        <wp:docPr id="2" name="Εικόνα 2" descr="G:\ENTYPA\CV\images today\woman_smiling_portrait_PAA313000032 - Αντίγραφο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:\ENTYPA\CV\images today\woman_smiling_portrait_PAA313000032 - Αντίγραφο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1495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" o:spid="_x0000_s1026" type="#_x0000_t202" style="position:absolute;margin-left:329.3pt;margin-top:-38.5pt;width:124.9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" strokecolor="white [3212]">
                      <v:textbox>
                        <w:txbxContent>
                          <w:p w:rsidR="005E68BA" w:rsidRDefault="005E68BA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26A39F8B" wp14:editId="6E2C541C">
                                  <wp:extent cx="1409700" cy="1495425"/>
                                  <wp:effectExtent l="0" t="0" r="0" b="9525"/>
                                  <wp:docPr id="2" name="Εικόνα 2" descr="G:\ENTYPA\CV\images today\woman_smiling_portrait_PAA313000032 - Αντίγραφο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ENTYPA\CV\images today\woman_smiling_portrait_PAA313000032 - Αντίγραφο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B78" w:rsidRDefault="00205B78" w:rsidP="00205B78"/>
          <w:p w:rsidR="00CD3475" w:rsidRPr="00205B78" w:rsidRDefault="00205B78" w:rsidP="00205B78">
            <w:pPr>
              <w:tabs>
                <w:tab w:val="left" w:pos="5340"/>
              </w:tabs>
            </w:pPr>
            <w:r>
              <w:tab/>
            </w:r>
          </w:p>
        </w:tc>
      </w:tr>
      <w:tr w:rsidR="00CD3475" w:rsidRPr="00012B6A" w:rsidTr="00B30078">
        <w:tc>
          <w:tcPr>
            <w:tcW w:w="8485" w:type="dxa"/>
            <w:gridSpan w:val="3"/>
            <w:vAlign w:val="center"/>
          </w:tcPr>
          <w:p w:rsidR="00CD3475" w:rsidRPr="004C2345" w:rsidRDefault="004C2345">
            <w:pPr>
              <w:pStyle w:val="SectionHeading"/>
            </w:pPr>
            <w:r w:rsidRPr="004C2345">
              <w:rPr>
                <w:color w:val="404040" w:themeColor="text1" w:themeTint="BF"/>
              </w:rPr>
              <w:t>POSITION</w:t>
            </w:r>
            <w:bookmarkStart w:id="0" w:name="_GoBack"/>
            <w:bookmarkEnd w:id="0"/>
          </w:p>
        </w:tc>
      </w:tr>
      <w:tr w:rsidR="00CD3475" w:rsidRPr="004C2345" w:rsidTr="00B30078">
        <w:tc>
          <w:tcPr>
            <w:tcW w:w="8485" w:type="dxa"/>
            <w:gridSpan w:val="3"/>
            <w:tcMar>
              <w:bottom w:w="259" w:type="dxa"/>
            </w:tcMar>
          </w:tcPr>
          <w:p w:rsidR="00CD3475" w:rsidRPr="004C2345" w:rsidRDefault="004C2345">
            <w:pPr>
              <w:pStyle w:val="Copy"/>
            </w:pPr>
            <w:r w:rsidRPr="0056702A">
              <w:rPr>
                <w:i/>
                <w:iCs/>
                <w:noProof/>
                <w:color w:val="404040" w:themeColor="text1" w:themeTint="BF"/>
              </w:rPr>
              <w:t xml:space="preserve">Professor in Computer Science </w:t>
            </w:r>
            <w:r>
              <w:rPr>
                <w:i/>
                <w:iCs/>
                <w:noProof/>
                <w:color w:val="404040" w:themeColor="text1" w:themeTint="BF"/>
              </w:rPr>
              <w:t xml:space="preserve">at High School </w:t>
            </w:r>
            <w:r w:rsidRPr="0056702A">
              <w:rPr>
                <w:i/>
                <w:iCs/>
                <w:noProof/>
                <w:color w:val="404040" w:themeColor="text1" w:themeTint="BF"/>
              </w:rPr>
              <w:t xml:space="preserve"> "</w:t>
            </w:r>
            <w:r w:rsidRPr="00334E31">
              <w:rPr>
                <w:i/>
                <w:iCs/>
                <w:noProof/>
                <w:color w:val="404040" w:themeColor="text1" w:themeTint="BF"/>
              </w:rPr>
              <w:t>TARGET"</w:t>
            </w:r>
          </w:p>
        </w:tc>
      </w:tr>
      <w:tr w:rsidR="00CD3475" w:rsidRPr="007A63B1" w:rsidTr="00B30078">
        <w:tc>
          <w:tcPr>
            <w:tcW w:w="8485" w:type="dxa"/>
            <w:gridSpan w:val="3"/>
          </w:tcPr>
          <w:p w:rsidR="00CD3475" w:rsidRPr="00BE3D5C" w:rsidRDefault="00BE3D5C">
            <w:pPr>
              <w:pStyle w:val="SectionHeading"/>
            </w:pPr>
            <w:r>
              <w:t>SKILLS</w:t>
            </w:r>
            <w:r w:rsidR="00ED6817">
              <w:t xml:space="preserve">  pROFILE</w:t>
            </w:r>
          </w:p>
        </w:tc>
      </w:tr>
      <w:tr w:rsidR="00CD3475" w:rsidRPr="00B72C48" w:rsidTr="00B30078">
        <w:trPr>
          <w:trHeight w:val="766"/>
        </w:trPr>
        <w:tc>
          <w:tcPr>
            <w:tcW w:w="8485" w:type="dxa"/>
            <w:gridSpan w:val="3"/>
            <w:tcMar>
              <w:bottom w:w="259" w:type="dxa"/>
            </w:tcMar>
          </w:tcPr>
          <w:p w:rsidR="00CD3475" w:rsidRPr="00BE3D5C" w:rsidRDefault="00BE3D5C" w:rsidP="00BE3D5C">
            <w:pPr>
              <w:pStyle w:val="a0"/>
              <w:ind w:left="360" w:hanging="216"/>
            </w:pPr>
            <w:r w:rsidRPr="006A7A01">
              <w:t xml:space="preserve">Communication - Very good communication with students, team spirit. </w:t>
            </w:r>
          </w:p>
        </w:tc>
      </w:tr>
      <w:tr w:rsidR="00CD3475" w:rsidRPr="007A63B1" w:rsidTr="00B30078">
        <w:tc>
          <w:tcPr>
            <w:tcW w:w="8485" w:type="dxa"/>
            <w:gridSpan w:val="3"/>
            <w:vAlign w:val="center"/>
          </w:tcPr>
          <w:p w:rsidR="00CD3475" w:rsidRPr="00ED6817" w:rsidRDefault="006A7A01">
            <w:pPr>
              <w:pStyle w:val="SectionHeading"/>
            </w:pPr>
            <w:r>
              <w:t>education</w:t>
            </w:r>
          </w:p>
        </w:tc>
      </w:tr>
      <w:tr w:rsidR="006A7A01" w:rsidRPr="007A63B1" w:rsidTr="00B30078">
        <w:tc>
          <w:tcPr>
            <w:tcW w:w="5788" w:type="dxa"/>
            <w:gridSpan w:val="2"/>
          </w:tcPr>
          <w:p w:rsidR="006A7A01" w:rsidRPr="006A7A01" w:rsidRDefault="006A7A01" w:rsidP="00BA45EE">
            <w:pPr>
              <w:pStyle w:val="Bold"/>
              <w:rPr>
                <w:rFonts w:ascii="Segoe UI Light" w:hAnsi="Segoe UI Light"/>
              </w:rPr>
            </w:pPr>
            <w:r w:rsidRPr="006A7A01">
              <w:t>Indiana University Bloomington</w:t>
            </w:r>
          </w:p>
        </w:tc>
        <w:tc>
          <w:tcPr>
            <w:tcW w:w="2697" w:type="dxa"/>
          </w:tcPr>
          <w:p w:rsidR="006A7A01" w:rsidRPr="006A7A01" w:rsidRDefault="00583550" w:rsidP="00BA45EE">
            <w:pPr>
              <w:pStyle w:val="Dates"/>
            </w:pPr>
            <w:sdt>
              <w:sdtPr>
                <w:rPr>
                  <w:lang w:val="el-GR"/>
                </w:rPr>
                <w:id w:val="270558858"/>
                <w:placeholder>
                  <w:docPart w:val="25894FF7C38F482D9F664AD863A5C7A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A7A01">
                  <w:t>2000</w:t>
                </w:r>
              </w:sdtContent>
            </w:sdt>
            <w:r w:rsidR="006A7A01" w:rsidRPr="006A7A01">
              <w:t xml:space="preserve"> — </w:t>
            </w:r>
            <w:sdt>
              <w:sdtPr>
                <w:rPr>
                  <w:lang w:val="el-GR"/>
                </w:rPr>
                <w:id w:val="270558861"/>
                <w:placeholder>
                  <w:docPart w:val="33A4866BDF274EFD95A5420DBCE5BE5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A7A01">
                  <w:t>2005</w:t>
                </w:r>
              </w:sdtContent>
            </w:sdt>
          </w:p>
        </w:tc>
      </w:tr>
      <w:tr w:rsidR="006A7A01" w:rsidRPr="00514604" w:rsidTr="00B30078">
        <w:trPr>
          <w:trHeight w:val="703"/>
        </w:trPr>
        <w:tc>
          <w:tcPr>
            <w:tcW w:w="8485" w:type="dxa"/>
            <w:gridSpan w:val="3"/>
            <w:tcMar>
              <w:bottom w:w="115" w:type="dxa"/>
            </w:tcMar>
          </w:tcPr>
          <w:p w:rsidR="006A7A01" w:rsidRPr="006A7A01" w:rsidRDefault="006A7A01" w:rsidP="00BA45EE">
            <w:pPr>
              <w:pStyle w:val="Italics"/>
            </w:pPr>
          </w:p>
          <w:p w:rsidR="006A7A01" w:rsidRPr="006A7A01" w:rsidRDefault="006A7A01" w:rsidP="00BA45EE">
            <w:pPr>
              <w:pStyle w:val="a0"/>
              <w:rPr>
                <w:noProof/>
              </w:rPr>
            </w:pPr>
            <w:r w:rsidRPr="006A7A01">
              <w:rPr>
                <w:noProof/>
              </w:rPr>
              <w:t xml:space="preserve">School of Informatics &amp; Computing Certificate,  specialization in Programming    (A Grade)       </w:t>
            </w:r>
          </w:p>
          <w:p w:rsidR="006A7A01" w:rsidRPr="00514604" w:rsidRDefault="006A7A01" w:rsidP="00BA45EE">
            <w:pPr>
              <w:pStyle w:val="a0"/>
              <w:numPr>
                <w:ilvl w:val="0"/>
                <w:numId w:val="0"/>
              </w:numPr>
              <w:ind w:left="720"/>
            </w:pPr>
          </w:p>
        </w:tc>
      </w:tr>
      <w:tr w:rsidR="006A7A01" w:rsidRPr="007A63B1" w:rsidTr="00B30078">
        <w:tc>
          <w:tcPr>
            <w:tcW w:w="5788" w:type="dxa"/>
            <w:gridSpan w:val="2"/>
          </w:tcPr>
          <w:p w:rsidR="006A7A01" w:rsidRPr="006A7A01" w:rsidRDefault="00712C99" w:rsidP="00712C99">
            <w:pPr>
              <w:pStyle w:val="Bold"/>
              <w:rPr>
                <w:rFonts w:ascii="Segoe UI Light" w:hAnsi="Segoe UI Light"/>
              </w:rPr>
            </w:pPr>
            <w:r w:rsidRPr="006A7A01">
              <w:t xml:space="preserve">Springfield College </w:t>
            </w:r>
          </w:p>
        </w:tc>
        <w:tc>
          <w:tcPr>
            <w:tcW w:w="2697" w:type="dxa"/>
          </w:tcPr>
          <w:p w:rsidR="006A7A01" w:rsidRPr="006A7A01" w:rsidRDefault="00583550" w:rsidP="006A7A01">
            <w:pPr>
              <w:pStyle w:val="Dates"/>
            </w:pPr>
            <w:sdt>
              <w:sdtPr>
                <w:rPr>
                  <w:lang w:val="el-GR"/>
                </w:rPr>
                <w:id w:val="367495880"/>
                <w:placeholder>
                  <w:docPart w:val="D8F4746E75A44A63958B754721D952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A7A01">
                  <w:t>1997</w:t>
                </w:r>
              </w:sdtContent>
            </w:sdt>
            <w:r w:rsidR="006A7A01" w:rsidRPr="006A7A01">
              <w:t xml:space="preserve"> — </w:t>
            </w:r>
            <w:sdt>
              <w:sdtPr>
                <w:rPr>
                  <w:lang w:val="el-GR"/>
                </w:rPr>
                <w:id w:val="1796947574"/>
                <w:placeholder>
                  <w:docPart w:val="4CFA2ACACF584C91B577D1622C4624D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A7A01">
                  <w:t>2000</w:t>
                </w:r>
              </w:sdtContent>
            </w:sdt>
          </w:p>
        </w:tc>
      </w:tr>
      <w:tr w:rsidR="006A7A01" w:rsidRPr="00514604" w:rsidTr="00B30078">
        <w:trPr>
          <w:trHeight w:val="639"/>
        </w:trPr>
        <w:tc>
          <w:tcPr>
            <w:tcW w:w="8485" w:type="dxa"/>
            <w:gridSpan w:val="3"/>
            <w:tcMar>
              <w:bottom w:w="115" w:type="dxa"/>
            </w:tcMar>
          </w:tcPr>
          <w:p w:rsidR="006A7A01" w:rsidRPr="006A7A01" w:rsidRDefault="00334E31" w:rsidP="00334E31">
            <w:pPr>
              <w:pStyle w:val="Italics"/>
              <w:tabs>
                <w:tab w:val="left" w:pos="1290"/>
              </w:tabs>
            </w:pPr>
            <w:r>
              <w:tab/>
            </w:r>
          </w:p>
          <w:p w:rsidR="006A7A01" w:rsidRPr="00514604" w:rsidRDefault="00712C99" w:rsidP="00712C99">
            <w:pPr>
              <w:pStyle w:val="a0"/>
            </w:pPr>
            <w:r w:rsidRPr="006A7A01">
              <w:rPr>
                <w:noProof/>
              </w:rPr>
              <w:t xml:space="preserve">College Certificate  (Grade 85-A)                                                                                        </w:t>
            </w:r>
          </w:p>
        </w:tc>
      </w:tr>
      <w:tr w:rsidR="006A7A01" w:rsidRPr="007A63B1" w:rsidTr="00B30078">
        <w:tc>
          <w:tcPr>
            <w:tcW w:w="5788" w:type="dxa"/>
            <w:gridSpan w:val="2"/>
          </w:tcPr>
          <w:p w:rsidR="006A7A01" w:rsidRPr="006A7A01" w:rsidRDefault="00712C99" w:rsidP="006A7A01">
            <w:pPr>
              <w:pStyle w:val="Bold"/>
            </w:pPr>
            <w:r w:rsidRPr="00712C99">
              <w:t>Computer knowledge</w:t>
            </w:r>
          </w:p>
        </w:tc>
        <w:tc>
          <w:tcPr>
            <w:tcW w:w="2697" w:type="dxa"/>
          </w:tcPr>
          <w:p w:rsidR="006A7A01" w:rsidRPr="006A7A01" w:rsidRDefault="006A7A01" w:rsidP="006A7A01">
            <w:pPr>
              <w:pStyle w:val="Dates"/>
            </w:pPr>
          </w:p>
        </w:tc>
      </w:tr>
      <w:tr w:rsidR="00334E31" w:rsidRPr="007A63B1" w:rsidTr="00B30078">
        <w:trPr>
          <w:trHeight w:val="871"/>
        </w:trPr>
        <w:tc>
          <w:tcPr>
            <w:tcW w:w="8485" w:type="dxa"/>
            <w:gridSpan w:val="3"/>
          </w:tcPr>
          <w:p w:rsidR="00334E31" w:rsidRPr="00334E31" w:rsidRDefault="00334E31" w:rsidP="00334E31">
            <w:pPr>
              <w:pStyle w:val="a0"/>
              <w:rPr>
                <w:noProof/>
              </w:rPr>
            </w:pPr>
            <w:r w:rsidRPr="00334E31">
              <w:rPr>
                <w:noProof/>
              </w:rPr>
              <w:t>Operation Systems Windows (XP/Vista/7/8)</w:t>
            </w:r>
          </w:p>
          <w:p w:rsidR="00334E31" w:rsidRPr="00334E31" w:rsidRDefault="00334E31" w:rsidP="00334E31">
            <w:pPr>
              <w:pStyle w:val="a0"/>
              <w:rPr>
                <w:noProof/>
              </w:rPr>
            </w:pPr>
            <w:r w:rsidRPr="00334E31">
              <w:rPr>
                <w:noProof/>
              </w:rPr>
              <w:t>Office Software</w:t>
            </w:r>
            <w:r>
              <w:rPr>
                <w:noProof/>
              </w:rPr>
              <w:t xml:space="preserve">: </w:t>
            </w:r>
            <w:r w:rsidRPr="00334E31">
              <w:rPr>
                <w:noProof/>
              </w:rPr>
              <w:t>Microsoft Office (Word/Excel),</w:t>
            </w:r>
            <w:r w:rsidRPr="00377619">
              <w:rPr>
                <w:noProof/>
              </w:rPr>
              <w:t xml:space="preserve"> </w:t>
            </w:r>
            <w:r w:rsidRPr="00334E31">
              <w:rPr>
                <w:noProof/>
              </w:rPr>
              <w:t>Keen user of the internet.</w:t>
            </w:r>
          </w:p>
          <w:p w:rsidR="00334E31" w:rsidRPr="006A7A01" w:rsidRDefault="00334E31" w:rsidP="006A7A01">
            <w:pPr>
              <w:pStyle w:val="Dates"/>
            </w:pPr>
          </w:p>
        </w:tc>
      </w:tr>
      <w:tr w:rsidR="00334E31" w:rsidRPr="007A63B1" w:rsidTr="00B30078">
        <w:trPr>
          <w:trHeight w:val="296"/>
        </w:trPr>
        <w:tc>
          <w:tcPr>
            <w:tcW w:w="5788" w:type="dxa"/>
            <w:gridSpan w:val="2"/>
          </w:tcPr>
          <w:p w:rsidR="00334E31" w:rsidRDefault="00334E31" w:rsidP="00334E31">
            <w:pPr>
              <w:pStyle w:val="Bold"/>
            </w:pPr>
            <w:r>
              <w:t>Languages</w:t>
            </w:r>
          </w:p>
        </w:tc>
        <w:tc>
          <w:tcPr>
            <w:tcW w:w="2697" w:type="dxa"/>
          </w:tcPr>
          <w:p w:rsidR="00334E31" w:rsidRPr="006A7A01" w:rsidRDefault="00334E31" w:rsidP="006A7A01">
            <w:pPr>
              <w:pStyle w:val="Dates"/>
            </w:pPr>
          </w:p>
        </w:tc>
      </w:tr>
      <w:tr w:rsidR="00334E31" w:rsidRPr="007A63B1" w:rsidTr="00B30078">
        <w:trPr>
          <w:trHeight w:val="871"/>
        </w:trPr>
        <w:tc>
          <w:tcPr>
            <w:tcW w:w="8485" w:type="dxa"/>
            <w:gridSpan w:val="3"/>
          </w:tcPr>
          <w:p w:rsidR="00334E31" w:rsidRPr="00712C99" w:rsidRDefault="00334E31" w:rsidP="00334E31">
            <w:pPr>
              <w:pStyle w:val="a0"/>
              <w:rPr>
                <w:noProof/>
              </w:rPr>
            </w:pPr>
            <w:r w:rsidRPr="00712C99">
              <w:rPr>
                <w:i/>
                <w:noProof/>
              </w:rPr>
              <w:t>English</w:t>
            </w:r>
            <w:r w:rsidRPr="00712C99">
              <w:rPr>
                <w:noProof/>
              </w:rPr>
              <w:t xml:space="preserve">  - Mother tongue</w:t>
            </w:r>
          </w:p>
          <w:p w:rsidR="00334E31" w:rsidRPr="006A7A01" w:rsidRDefault="00334E31" w:rsidP="00334E31">
            <w:pPr>
              <w:pStyle w:val="a0"/>
            </w:pPr>
            <w:r w:rsidRPr="00334E31">
              <w:rPr>
                <w:i/>
                <w:noProof/>
              </w:rPr>
              <w:t>French</w:t>
            </w:r>
            <w:r w:rsidRPr="00712C99">
              <w:rPr>
                <w:noProof/>
              </w:rPr>
              <w:t xml:space="preserve"> - Fluent written and spoken</w:t>
            </w:r>
          </w:p>
        </w:tc>
      </w:tr>
      <w:tr w:rsidR="006A7A01" w:rsidRPr="006A7A01" w:rsidTr="00B30078">
        <w:trPr>
          <w:trHeight w:val="711"/>
        </w:trPr>
        <w:tc>
          <w:tcPr>
            <w:tcW w:w="8485" w:type="dxa"/>
            <w:gridSpan w:val="3"/>
            <w:tcMar>
              <w:bottom w:w="115" w:type="dxa"/>
            </w:tcMar>
            <w:vAlign w:val="center"/>
          </w:tcPr>
          <w:p w:rsidR="006A7A01" w:rsidRPr="00ED6817" w:rsidRDefault="006A7A01" w:rsidP="00BA45EE">
            <w:pPr>
              <w:pStyle w:val="SectionHeading"/>
            </w:pPr>
            <w:r>
              <w:t>EMPLOYMENT HISTORY</w:t>
            </w:r>
          </w:p>
        </w:tc>
      </w:tr>
      <w:tr w:rsidR="006A7A01" w:rsidRPr="007A63B1" w:rsidTr="00B30078">
        <w:tc>
          <w:tcPr>
            <w:tcW w:w="5788" w:type="dxa"/>
            <w:gridSpan w:val="2"/>
          </w:tcPr>
          <w:p w:rsidR="006A7A01" w:rsidRPr="00514604" w:rsidRDefault="006A7A01" w:rsidP="00BA45EE">
            <w:pPr>
              <w:pStyle w:val="Bold"/>
            </w:pPr>
            <w:r w:rsidRPr="006A7A01">
              <w:t>Practical Training</w:t>
            </w:r>
          </w:p>
        </w:tc>
        <w:tc>
          <w:tcPr>
            <w:tcW w:w="2697" w:type="dxa"/>
          </w:tcPr>
          <w:p w:rsidR="006A7A01" w:rsidRPr="007A63B1" w:rsidRDefault="00583550" w:rsidP="00334E31">
            <w:pPr>
              <w:pStyle w:val="Dates"/>
              <w:jc w:val="center"/>
              <w:rPr>
                <w:lang w:val="el-GR"/>
              </w:rPr>
            </w:pPr>
            <w:sdt>
              <w:sdtPr>
                <w:rPr>
                  <w:lang w:val="el-GR"/>
                </w:rPr>
                <w:id w:val="270558851"/>
                <w:placeholder>
                  <w:docPart w:val="00B09C84F202467D9CE44D88CD2382F2"/>
                </w:placeholder>
                <w:date w:fullDate="2005-02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4E31">
                  <w:t>2/8/2005</w:t>
                </w:r>
              </w:sdtContent>
            </w:sdt>
            <w:r w:rsidR="006A7A01" w:rsidRPr="006A7A01">
              <w:t xml:space="preserve"> — </w:t>
            </w:r>
            <w:sdt>
              <w:sdtPr>
                <w:rPr>
                  <w:lang w:val="el-GR"/>
                </w:rPr>
                <w:id w:val="270558854"/>
                <w:placeholder>
                  <w:docPart w:val="803F8D28FF8647D7AB728A7E15D29244"/>
                </w:placeholder>
                <w:date w:fullDate="2006-07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4E31">
                  <w:t>7/6/2006</w:t>
                </w:r>
              </w:sdtContent>
            </w:sdt>
          </w:p>
        </w:tc>
      </w:tr>
      <w:tr w:rsidR="006A7A01" w:rsidRPr="006A7A01" w:rsidTr="00B30078">
        <w:trPr>
          <w:trHeight w:val="576"/>
        </w:trPr>
        <w:tc>
          <w:tcPr>
            <w:tcW w:w="8485" w:type="dxa"/>
            <w:gridSpan w:val="3"/>
            <w:tcMar>
              <w:bottom w:w="259" w:type="dxa"/>
            </w:tcMar>
          </w:tcPr>
          <w:sdt>
            <w:sdtPr>
              <w:rPr>
                <w:lang w:val="el-GR"/>
              </w:rPr>
              <w:id w:val="737166375"/>
              <w:placeholder>
                <w:docPart w:val="C63CA53958374C73A0B24F694DBC5932"/>
              </w:placeholder>
            </w:sdtPr>
            <w:sdtEndPr/>
            <w:sdtContent>
              <w:p w:rsidR="006A7A01" w:rsidRPr="006A7A01" w:rsidRDefault="006A7A01" w:rsidP="00BA45EE">
                <w:pPr>
                  <w:pStyle w:val="Italics"/>
                </w:pPr>
                <w:r w:rsidRPr="00BD0F05">
                  <w:rPr>
                    <w:color w:val="5F4B78" w:themeColor="accent4" w:themeShade="BF"/>
                  </w:rPr>
                  <w:t>Springfield</w:t>
                </w:r>
              </w:p>
            </w:sdtContent>
          </w:sdt>
          <w:p w:rsidR="006A7A01" w:rsidRPr="00514604" w:rsidRDefault="00CC6573" w:rsidP="006A7A01">
            <w:pPr>
              <w:pStyle w:val="a0"/>
            </w:pPr>
            <w:r w:rsidRPr="00CC6573">
              <w:rPr>
                <w:noProof/>
              </w:rPr>
              <w:t xml:space="preserve">Professor in Computer Science  - </w:t>
            </w:r>
            <w:r w:rsidRPr="00CC6573">
              <w:rPr>
                <w:i/>
                <w:noProof/>
              </w:rPr>
              <w:t>Springfield High School</w:t>
            </w:r>
          </w:p>
        </w:tc>
      </w:tr>
      <w:tr w:rsidR="006A7A01" w:rsidRPr="007A63B1" w:rsidTr="00B30078">
        <w:trPr>
          <w:trHeight w:val="571"/>
        </w:trPr>
        <w:tc>
          <w:tcPr>
            <w:tcW w:w="8485" w:type="dxa"/>
            <w:gridSpan w:val="3"/>
            <w:vAlign w:val="center"/>
          </w:tcPr>
          <w:p w:rsidR="006A7A01" w:rsidRPr="006A7A01" w:rsidRDefault="00334E31">
            <w:pPr>
              <w:pStyle w:val="SectionHeading"/>
            </w:pPr>
            <w:r>
              <w:t>INTERESTS</w:t>
            </w:r>
          </w:p>
        </w:tc>
      </w:tr>
      <w:tr w:rsidR="006A7A01" w:rsidRPr="007A63B1" w:rsidTr="00B30078">
        <w:trPr>
          <w:trHeight w:val="677"/>
        </w:trPr>
        <w:tc>
          <w:tcPr>
            <w:tcW w:w="8485" w:type="dxa"/>
            <w:gridSpan w:val="3"/>
            <w:tcMar>
              <w:bottom w:w="144" w:type="dxa"/>
            </w:tcMar>
          </w:tcPr>
          <w:p w:rsidR="006A7A01" w:rsidRPr="00B72C48" w:rsidRDefault="006A7A01">
            <w:pPr>
              <w:pStyle w:val="a0"/>
            </w:pPr>
            <w:r>
              <w:t>Volunteer at BIODEA  team</w:t>
            </w:r>
          </w:p>
          <w:p w:rsidR="006A7A01" w:rsidRPr="00B72C48" w:rsidRDefault="006A7A01">
            <w:pPr>
              <w:pStyle w:val="a0"/>
            </w:pPr>
            <w:r>
              <w:t>Painting, Reading</w:t>
            </w:r>
          </w:p>
        </w:tc>
      </w:tr>
    </w:tbl>
    <w:p w:rsidR="00CD3475" w:rsidRPr="00B72C48" w:rsidRDefault="00CD3475"/>
    <w:sectPr w:rsidR="00CD3475" w:rsidRPr="00B72C48" w:rsidSect="007A63B1">
      <w:pgSz w:w="11907" w:h="16839" w:code="9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A1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104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5C0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4C0F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2C0C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4E7726"/>
    <w:multiLevelType w:val="hybridMultilevel"/>
    <w:tmpl w:val="5C2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C273D"/>
    <w:multiLevelType w:val="hybridMultilevel"/>
    <w:tmpl w:val="1C22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93D60"/>
    <w:multiLevelType w:val="hybridMultilevel"/>
    <w:tmpl w:val="941ED220"/>
    <w:lvl w:ilvl="0" w:tplc="928C7D54">
      <w:start w:val="5"/>
      <w:numFmt w:val="bullet"/>
      <w:pStyle w:val="a0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5"/>
  </w:num>
  <w:num w:numId="5">
    <w:abstractNumId w:val="20"/>
  </w:num>
  <w:num w:numId="6">
    <w:abstractNumId w:val="16"/>
  </w:num>
  <w:num w:numId="7">
    <w:abstractNumId w:val="21"/>
  </w:num>
  <w:num w:numId="8">
    <w:abstractNumId w:val="12"/>
  </w:num>
  <w:num w:numId="9">
    <w:abstractNumId w:val="17"/>
  </w:num>
  <w:num w:numId="10">
    <w:abstractNumId w:val="7"/>
  </w:num>
  <w:num w:numId="11">
    <w:abstractNumId w:val="22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8"/>
  </w:num>
  <w:num w:numId="22">
    <w:abstractNumId w:val="4"/>
  </w:num>
  <w:num w:numId="23">
    <w:abstractNumId w:val="15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48"/>
    <w:rsid w:val="00012B6A"/>
    <w:rsid w:val="00150EDB"/>
    <w:rsid w:val="00205B78"/>
    <w:rsid w:val="00334E31"/>
    <w:rsid w:val="00416838"/>
    <w:rsid w:val="004C2345"/>
    <w:rsid w:val="004E04D3"/>
    <w:rsid w:val="00514604"/>
    <w:rsid w:val="00583550"/>
    <w:rsid w:val="005E68BA"/>
    <w:rsid w:val="006A7A01"/>
    <w:rsid w:val="00712C99"/>
    <w:rsid w:val="007A63B1"/>
    <w:rsid w:val="0082278D"/>
    <w:rsid w:val="00891C17"/>
    <w:rsid w:val="00B30078"/>
    <w:rsid w:val="00B72C48"/>
    <w:rsid w:val="00BE3D5C"/>
    <w:rsid w:val="00CC6573"/>
    <w:rsid w:val="00CD3475"/>
    <w:rsid w:val="00D95781"/>
    <w:rsid w:val="00ED6817"/>
    <w:rsid w:val="00E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36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semiHidden/>
    <w:qFormat/>
    <w:rsid w:val="00CD3475"/>
    <w:pPr>
      <w:spacing w:after="0" w:line="264" w:lineRule="auto"/>
    </w:pPr>
    <w:rPr>
      <w:sz w:val="16"/>
    </w:rPr>
  </w:style>
  <w:style w:type="paragraph" w:styleId="1">
    <w:name w:val="heading 1"/>
    <w:basedOn w:val="a1"/>
    <w:next w:val="a1"/>
    <w:link w:val="1Char"/>
    <w:uiPriority w:val="1"/>
    <w:semiHidden/>
    <w:qFormat/>
    <w:rsid w:val="00CD3475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2">
    <w:name w:val="heading 2"/>
    <w:basedOn w:val="a1"/>
    <w:next w:val="a1"/>
    <w:link w:val="2Char"/>
    <w:uiPriority w:val="1"/>
    <w:semiHidden/>
    <w:qFormat/>
    <w:rsid w:val="00CD3475"/>
    <w:pPr>
      <w:outlineLvl w:val="1"/>
    </w:pPr>
    <w:rPr>
      <w:caps/>
      <w:color w:val="595959" w:themeColor="text1" w:themeTint="A6"/>
      <w:spacing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CD3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2"/>
    <w:uiPriority w:val="99"/>
    <w:semiHidden/>
    <w:rsid w:val="00CD3475"/>
    <w:rPr>
      <w:color w:val="808080"/>
    </w:rPr>
  </w:style>
  <w:style w:type="paragraph" w:styleId="a7">
    <w:name w:val="Balloon Text"/>
    <w:basedOn w:val="a1"/>
    <w:link w:val="Char"/>
    <w:semiHidden/>
    <w:unhideWhenUsed/>
    <w:rsid w:val="00CD3475"/>
    <w:pPr>
      <w:spacing w:line="240" w:lineRule="auto"/>
    </w:pPr>
    <w:rPr>
      <w:rFonts w:ascii="Tahoma" w:hAnsi="Tahoma" w:cs="Tahoma"/>
      <w:szCs w:val="16"/>
    </w:rPr>
  </w:style>
  <w:style w:type="character" w:customStyle="1" w:styleId="Char">
    <w:name w:val="Κείμενο πλαισίου Char"/>
    <w:basedOn w:val="a2"/>
    <w:link w:val="a7"/>
    <w:uiPriority w:val="99"/>
    <w:semiHidden/>
    <w:rsid w:val="00CD347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2"/>
    <w:link w:val="1"/>
    <w:uiPriority w:val="1"/>
    <w:semiHidden/>
    <w:rsid w:val="00CD3475"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a1"/>
    <w:qFormat/>
    <w:rsid w:val="00CD3475"/>
    <w:rPr>
      <w:color w:val="595959" w:themeColor="text1" w:themeTint="A6"/>
      <w:spacing w:val="10"/>
    </w:rPr>
  </w:style>
  <w:style w:type="character" w:customStyle="1" w:styleId="2Char">
    <w:name w:val="Επικεφαλίδα 2 Char"/>
    <w:basedOn w:val="a2"/>
    <w:link w:val="2"/>
    <w:uiPriority w:val="1"/>
    <w:semiHidden/>
    <w:rsid w:val="00CD3475"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a1"/>
    <w:qFormat/>
    <w:rsid w:val="00CD3475"/>
    <w:rPr>
      <w:b/>
      <w:spacing w:val="10"/>
    </w:rPr>
  </w:style>
  <w:style w:type="paragraph" w:customStyle="1" w:styleId="Dates">
    <w:name w:val="Dates"/>
    <w:basedOn w:val="a1"/>
    <w:qFormat/>
    <w:rsid w:val="00CD3475"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a1"/>
    <w:qFormat/>
    <w:rsid w:val="00CD3475"/>
    <w:pPr>
      <w:spacing w:after="80"/>
    </w:pPr>
    <w:rPr>
      <w:i/>
    </w:rPr>
  </w:style>
  <w:style w:type="paragraph" w:styleId="a0">
    <w:name w:val="List Paragraph"/>
    <w:basedOn w:val="a1"/>
    <w:uiPriority w:val="34"/>
    <w:qFormat/>
    <w:rsid w:val="00CD3475"/>
    <w:pPr>
      <w:numPr>
        <w:numId w:val="20"/>
      </w:numPr>
      <w:spacing w:after="80"/>
    </w:pPr>
  </w:style>
  <w:style w:type="paragraph" w:customStyle="1" w:styleId="Copy">
    <w:name w:val="Copy"/>
    <w:basedOn w:val="a1"/>
    <w:qFormat/>
    <w:rsid w:val="00CD3475"/>
    <w:pPr>
      <w:spacing w:after="80"/>
    </w:pPr>
  </w:style>
  <w:style w:type="paragraph" w:customStyle="1" w:styleId="PlaceholderAutotext10">
    <w:name w:val="PlaceholderAutotext_10"/>
    <w:rsid w:val="00CD3475"/>
    <w:rPr>
      <w:rFonts w:eastAsiaTheme="minorEastAsia"/>
    </w:rPr>
  </w:style>
  <w:style w:type="paragraph" w:customStyle="1" w:styleId="YourName">
    <w:name w:val="Your Name"/>
    <w:basedOn w:val="a1"/>
    <w:qFormat/>
    <w:rsid w:val="00CD3475"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a1"/>
    <w:qFormat/>
    <w:rsid w:val="00CD3475"/>
    <w:rPr>
      <w:caps/>
      <w:color w:val="595959" w:themeColor="text1" w:themeTint="A6"/>
      <w:spacing w:val="20"/>
    </w:rPr>
  </w:style>
  <w:style w:type="character" w:customStyle="1" w:styleId="hps">
    <w:name w:val="hps"/>
    <w:basedOn w:val="a2"/>
    <w:rsid w:val="00BE3D5C"/>
  </w:style>
  <w:style w:type="character" w:customStyle="1" w:styleId="shorttext">
    <w:name w:val="short_text"/>
    <w:basedOn w:val="a2"/>
    <w:rsid w:val="00BE3D5C"/>
  </w:style>
  <w:style w:type="paragraph" w:styleId="a">
    <w:name w:val="List Bullet"/>
    <w:basedOn w:val="a1"/>
    <w:uiPriority w:val="36"/>
    <w:unhideWhenUsed/>
    <w:qFormat/>
    <w:rsid w:val="00712C99"/>
    <w:pPr>
      <w:numPr>
        <w:numId w:val="28"/>
      </w:numPr>
      <w:spacing w:after="180"/>
    </w:pPr>
    <w:rPr>
      <w:rFonts w:ascii="Calibri" w:eastAsia="Times New Roman" w:hAnsi="Calibri" w:cs="Times New Roman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36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semiHidden/>
    <w:qFormat/>
    <w:rsid w:val="00CD3475"/>
    <w:pPr>
      <w:spacing w:after="0" w:line="264" w:lineRule="auto"/>
    </w:pPr>
    <w:rPr>
      <w:sz w:val="16"/>
    </w:rPr>
  </w:style>
  <w:style w:type="paragraph" w:styleId="1">
    <w:name w:val="heading 1"/>
    <w:basedOn w:val="a1"/>
    <w:next w:val="a1"/>
    <w:link w:val="1Char"/>
    <w:uiPriority w:val="1"/>
    <w:semiHidden/>
    <w:qFormat/>
    <w:rsid w:val="00CD3475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2">
    <w:name w:val="heading 2"/>
    <w:basedOn w:val="a1"/>
    <w:next w:val="a1"/>
    <w:link w:val="2Char"/>
    <w:uiPriority w:val="1"/>
    <w:semiHidden/>
    <w:qFormat/>
    <w:rsid w:val="00CD3475"/>
    <w:pPr>
      <w:outlineLvl w:val="1"/>
    </w:pPr>
    <w:rPr>
      <w:caps/>
      <w:color w:val="595959" w:themeColor="text1" w:themeTint="A6"/>
      <w:spacing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CD3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2"/>
    <w:uiPriority w:val="99"/>
    <w:semiHidden/>
    <w:rsid w:val="00CD3475"/>
    <w:rPr>
      <w:color w:val="808080"/>
    </w:rPr>
  </w:style>
  <w:style w:type="paragraph" w:styleId="a7">
    <w:name w:val="Balloon Text"/>
    <w:basedOn w:val="a1"/>
    <w:link w:val="Char"/>
    <w:semiHidden/>
    <w:unhideWhenUsed/>
    <w:rsid w:val="00CD3475"/>
    <w:pPr>
      <w:spacing w:line="240" w:lineRule="auto"/>
    </w:pPr>
    <w:rPr>
      <w:rFonts w:ascii="Tahoma" w:hAnsi="Tahoma" w:cs="Tahoma"/>
      <w:szCs w:val="16"/>
    </w:rPr>
  </w:style>
  <w:style w:type="character" w:customStyle="1" w:styleId="Char">
    <w:name w:val="Κείμενο πλαισίου Char"/>
    <w:basedOn w:val="a2"/>
    <w:link w:val="a7"/>
    <w:uiPriority w:val="99"/>
    <w:semiHidden/>
    <w:rsid w:val="00CD347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2"/>
    <w:link w:val="1"/>
    <w:uiPriority w:val="1"/>
    <w:semiHidden/>
    <w:rsid w:val="00CD3475"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a1"/>
    <w:qFormat/>
    <w:rsid w:val="00CD3475"/>
    <w:rPr>
      <w:color w:val="595959" w:themeColor="text1" w:themeTint="A6"/>
      <w:spacing w:val="10"/>
    </w:rPr>
  </w:style>
  <w:style w:type="character" w:customStyle="1" w:styleId="2Char">
    <w:name w:val="Επικεφαλίδα 2 Char"/>
    <w:basedOn w:val="a2"/>
    <w:link w:val="2"/>
    <w:uiPriority w:val="1"/>
    <w:semiHidden/>
    <w:rsid w:val="00CD3475"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a1"/>
    <w:qFormat/>
    <w:rsid w:val="00CD3475"/>
    <w:rPr>
      <w:b/>
      <w:spacing w:val="10"/>
    </w:rPr>
  </w:style>
  <w:style w:type="paragraph" w:customStyle="1" w:styleId="Dates">
    <w:name w:val="Dates"/>
    <w:basedOn w:val="a1"/>
    <w:qFormat/>
    <w:rsid w:val="00CD3475"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a1"/>
    <w:qFormat/>
    <w:rsid w:val="00CD3475"/>
    <w:pPr>
      <w:spacing w:after="80"/>
    </w:pPr>
    <w:rPr>
      <w:i/>
    </w:rPr>
  </w:style>
  <w:style w:type="paragraph" w:styleId="a0">
    <w:name w:val="List Paragraph"/>
    <w:basedOn w:val="a1"/>
    <w:uiPriority w:val="34"/>
    <w:qFormat/>
    <w:rsid w:val="00CD3475"/>
    <w:pPr>
      <w:numPr>
        <w:numId w:val="20"/>
      </w:numPr>
      <w:spacing w:after="80"/>
    </w:pPr>
  </w:style>
  <w:style w:type="paragraph" w:customStyle="1" w:styleId="Copy">
    <w:name w:val="Copy"/>
    <w:basedOn w:val="a1"/>
    <w:qFormat/>
    <w:rsid w:val="00CD3475"/>
    <w:pPr>
      <w:spacing w:after="80"/>
    </w:pPr>
  </w:style>
  <w:style w:type="paragraph" w:customStyle="1" w:styleId="PlaceholderAutotext10">
    <w:name w:val="PlaceholderAutotext_10"/>
    <w:rsid w:val="00CD3475"/>
    <w:rPr>
      <w:rFonts w:eastAsiaTheme="minorEastAsia"/>
    </w:rPr>
  </w:style>
  <w:style w:type="paragraph" w:customStyle="1" w:styleId="YourName">
    <w:name w:val="Your Name"/>
    <w:basedOn w:val="a1"/>
    <w:qFormat/>
    <w:rsid w:val="00CD3475"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a1"/>
    <w:qFormat/>
    <w:rsid w:val="00CD3475"/>
    <w:rPr>
      <w:caps/>
      <w:color w:val="595959" w:themeColor="text1" w:themeTint="A6"/>
      <w:spacing w:val="20"/>
    </w:rPr>
  </w:style>
  <w:style w:type="character" w:customStyle="1" w:styleId="hps">
    <w:name w:val="hps"/>
    <w:basedOn w:val="a2"/>
    <w:rsid w:val="00BE3D5C"/>
  </w:style>
  <w:style w:type="character" w:customStyle="1" w:styleId="shorttext">
    <w:name w:val="short_text"/>
    <w:basedOn w:val="a2"/>
    <w:rsid w:val="00BE3D5C"/>
  </w:style>
  <w:style w:type="paragraph" w:styleId="a">
    <w:name w:val="List Bullet"/>
    <w:basedOn w:val="a1"/>
    <w:uiPriority w:val="36"/>
    <w:unhideWhenUsed/>
    <w:qFormat/>
    <w:rsid w:val="00712C99"/>
    <w:pPr>
      <w:numPr>
        <w:numId w:val="28"/>
      </w:numPr>
      <w:spacing w:after="180"/>
    </w:pPr>
    <w:rPr>
      <w:rFonts w:ascii="Calibri" w:eastAsia="Times New Roman" w:hAnsi="Calibri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928;&#961;&#972;&#964;&#965;&#960;&#945;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DE3889C2DF411C986318EACEE206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99849E-ACB9-4415-AB66-9BA93D94B417}"/>
      </w:docPartPr>
      <w:docPartBody>
        <w:p w:rsidR="00A24B99" w:rsidRDefault="001C649C">
          <w:pPr>
            <w:pStyle w:val="15DE3889C2DF411C986318EACEE2063C"/>
          </w:pPr>
          <w:r>
            <w:t>[your name]</w:t>
          </w:r>
        </w:p>
      </w:docPartBody>
    </w:docPart>
    <w:docPart>
      <w:docPartPr>
        <w:name w:val="25894FF7C38F482D9F664AD863A5C7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9C5BB9-3BE7-416B-ADB8-3A126A553592}"/>
      </w:docPartPr>
      <w:docPartBody>
        <w:p w:rsidR="000E552E" w:rsidRDefault="00A24B99" w:rsidP="00A24B99">
          <w:pPr>
            <w:pStyle w:val="25894FF7C38F482D9F664AD863A5C7A5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33A4866BDF274EFD95A5420DBCE5BE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69965F-ECBF-4EA2-8FC9-50FB51C9CDE8}"/>
      </w:docPartPr>
      <w:docPartBody>
        <w:p w:rsidR="000E552E" w:rsidRDefault="00A24B99" w:rsidP="00A24B99">
          <w:pPr>
            <w:pStyle w:val="33A4866BDF274EFD95A5420DBCE5BE56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D8F4746E75A44A63958B754721D952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0A8EE9-13AA-4DCE-9388-99E9D1031AB3}"/>
      </w:docPartPr>
      <w:docPartBody>
        <w:p w:rsidR="000E552E" w:rsidRDefault="00A24B99" w:rsidP="00A24B99">
          <w:pPr>
            <w:pStyle w:val="D8F4746E75A44A63958B754721D95237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4CFA2ACACF584C91B577D1622C4624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2B037F-1998-4224-8A47-2181EECD3C6C}"/>
      </w:docPartPr>
      <w:docPartBody>
        <w:p w:rsidR="000E552E" w:rsidRDefault="00A24B99" w:rsidP="00A24B99">
          <w:pPr>
            <w:pStyle w:val="4CFA2ACACF584C91B577D1622C4624D6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00B09C84F202467D9CE44D88CD2382F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55B08D-663D-4541-9C94-D2C0377B8E37}"/>
      </w:docPartPr>
      <w:docPartBody>
        <w:p w:rsidR="000E552E" w:rsidRDefault="00A24B99" w:rsidP="00A24B99">
          <w:pPr>
            <w:pStyle w:val="00B09C84F202467D9CE44D88CD2382F2"/>
          </w:pPr>
          <w:r>
            <w:t>[Start Date]</w:t>
          </w:r>
        </w:p>
      </w:docPartBody>
    </w:docPart>
    <w:docPart>
      <w:docPartPr>
        <w:name w:val="803F8D28FF8647D7AB728A7E15D29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B41712-8D31-4132-B170-1C6573274278}"/>
      </w:docPartPr>
      <w:docPartBody>
        <w:p w:rsidR="000E552E" w:rsidRDefault="00A24B99" w:rsidP="00A24B99">
          <w:pPr>
            <w:pStyle w:val="803F8D28FF8647D7AB728A7E15D29244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C63CA53958374C73A0B24F694DBC593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287565-BC5A-4F05-AD2C-B8F15C051605}"/>
      </w:docPartPr>
      <w:docPartBody>
        <w:p w:rsidR="000E552E" w:rsidRDefault="00A24B99" w:rsidP="00A24B99">
          <w:pPr>
            <w:pStyle w:val="C63CA53958374C73A0B24F694DBC5932"/>
          </w:pPr>
          <w:r>
            <w:t>[Rochester, 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A1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9C"/>
    <w:rsid w:val="000E552E"/>
    <w:rsid w:val="001C649C"/>
    <w:rsid w:val="00A2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DE3889C2DF411C986318EACEE2063C">
    <w:name w:val="15DE3889C2DF411C986318EACEE2063C"/>
  </w:style>
  <w:style w:type="paragraph" w:customStyle="1" w:styleId="ED91397EAC354ABB99F6594358A8A159">
    <w:name w:val="ED91397EAC354ABB99F6594358A8A159"/>
  </w:style>
  <w:style w:type="character" w:styleId="a3">
    <w:name w:val="Placeholder Text"/>
    <w:basedOn w:val="a0"/>
    <w:uiPriority w:val="99"/>
    <w:semiHidden/>
    <w:rsid w:val="00A24B99"/>
    <w:rPr>
      <w:color w:val="808080"/>
    </w:rPr>
  </w:style>
  <w:style w:type="paragraph" w:customStyle="1" w:styleId="21B9E4B57AF24F5D9ACDCF3EBFD43B42">
    <w:name w:val="21B9E4B57AF24F5D9ACDCF3EBFD43B42"/>
  </w:style>
  <w:style w:type="paragraph" w:customStyle="1" w:styleId="3F5BF40C874249FB9E9017F86C459522">
    <w:name w:val="3F5BF40C874249FB9E9017F86C459522"/>
  </w:style>
  <w:style w:type="paragraph" w:customStyle="1" w:styleId="02E97D5FA93A4DF7978293BE12AA66E2">
    <w:name w:val="02E97D5FA93A4DF7978293BE12AA66E2"/>
  </w:style>
  <w:style w:type="paragraph" w:customStyle="1" w:styleId="0B16069F812548F8B901C2AE8953B8BB">
    <w:name w:val="0B16069F812548F8B901C2AE8953B8BB"/>
  </w:style>
  <w:style w:type="paragraph" w:customStyle="1" w:styleId="9BF8863F0316405CAA99442BEC0A5FEA">
    <w:name w:val="9BF8863F0316405CAA99442BEC0A5FEA"/>
  </w:style>
  <w:style w:type="paragraph" w:customStyle="1" w:styleId="94BFF0C4130D4750BAB8EFE0C5BE72E4">
    <w:name w:val="94BFF0C4130D4750BAB8EFE0C5BE72E4"/>
  </w:style>
  <w:style w:type="paragraph" w:customStyle="1" w:styleId="7326B9B525004058A258C359B8FDE9EA">
    <w:name w:val="7326B9B525004058A258C359B8FDE9EA"/>
  </w:style>
  <w:style w:type="paragraph" w:customStyle="1" w:styleId="E7197A80327441D0BE06B75DB2A7C1F5">
    <w:name w:val="E7197A80327441D0BE06B75DB2A7C1F5"/>
  </w:style>
  <w:style w:type="paragraph" w:customStyle="1" w:styleId="0C9C3C3FBDA546D1A57098FF9ECF2CE0">
    <w:name w:val="0C9C3C3FBDA546D1A57098FF9ECF2CE0"/>
  </w:style>
  <w:style w:type="paragraph" w:customStyle="1" w:styleId="2BAC604FD114421C9BA7A3460304667D">
    <w:name w:val="2BAC604FD114421C9BA7A3460304667D"/>
  </w:style>
  <w:style w:type="paragraph" w:customStyle="1" w:styleId="699746664B0043B89A59B670B9FA6A52">
    <w:name w:val="699746664B0043B89A59B670B9FA6A52"/>
    <w:rsid w:val="001C649C"/>
  </w:style>
  <w:style w:type="paragraph" w:customStyle="1" w:styleId="C8ABC20688504CAB8C589BE7701197EE">
    <w:name w:val="C8ABC20688504CAB8C589BE7701197EE"/>
    <w:rsid w:val="00A24B99"/>
  </w:style>
  <w:style w:type="paragraph" w:customStyle="1" w:styleId="03A1B86636D64BFAADA2DFF43189467D">
    <w:name w:val="03A1B86636D64BFAADA2DFF43189467D"/>
    <w:rsid w:val="00A24B99"/>
  </w:style>
  <w:style w:type="paragraph" w:customStyle="1" w:styleId="A8754F6E451242849B5673A0ABE14138">
    <w:name w:val="A8754F6E451242849B5673A0ABE14138"/>
    <w:rsid w:val="00A24B99"/>
  </w:style>
  <w:style w:type="paragraph" w:customStyle="1" w:styleId="BC0C6B2E39624397ACF3BB61E05BE469">
    <w:name w:val="BC0C6B2E39624397ACF3BB61E05BE469"/>
    <w:rsid w:val="00A24B99"/>
  </w:style>
  <w:style w:type="paragraph" w:customStyle="1" w:styleId="25894FF7C38F482D9F664AD863A5C7A5">
    <w:name w:val="25894FF7C38F482D9F664AD863A5C7A5"/>
    <w:rsid w:val="00A24B99"/>
  </w:style>
  <w:style w:type="paragraph" w:customStyle="1" w:styleId="33A4866BDF274EFD95A5420DBCE5BE56">
    <w:name w:val="33A4866BDF274EFD95A5420DBCE5BE56"/>
    <w:rsid w:val="00A24B99"/>
  </w:style>
  <w:style w:type="paragraph" w:customStyle="1" w:styleId="B577D3D7401841ED9596278151E9B378">
    <w:name w:val="B577D3D7401841ED9596278151E9B378"/>
    <w:rsid w:val="00A24B99"/>
  </w:style>
  <w:style w:type="paragraph" w:customStyle="1" w:styleId="3B89B54FAF5346CBAFA5D5B35D422009">
    <w:name w:val="3B89B54FAF5346CBAFA5D5B35D422009"/>
    <w:rsid w:val="00A24B99"/>
  </w:style>
  <w:style w:type="paragraph" w:customStyle="1" w:styleId="D8ADC0C03CE34F48A73C512B8F38A607">
    <w:name w:val="D8ADC0C03CE34F48A73C512B8F38A607"/>
    <w:rsid w:val="00A24B99"/>
  </w:style>
  <w:style w:type="paragraph" w:customStyle="1" w:styleId="AF0A60BF04A740A0B3E603CC9674B484">
    <w:name w:val="AF0A60BF04A740A0B3E603CC9674B484"/>
    <w:rsid w:val="00A24B99"/>
  </w:style>
  <w:style w:type="paragraph" w:customStyle="1" w:styleId="4263BBB007174D228FAD630D62040732">
    <w:name w:val="4263BBB007174D228FAD630D62040732"/>
    <w:rsid w:val="00A24B99"/>
  </w:style>
  <w:style w:type="paragraph" w:customStyle="1" w:styleId="893457D5394D4611995A57DB4E1A28C9">
    <w:name w:val="893457D5394D4611995A57DB4E1A28C9"/>
    <w:rsid w:val="00A24B99"/>
  </w:style>
  <w:style w:type="paragraph" w:customStyle="1" w:styleId="87202BA5833F4AB08D1325E55870E220">
    <w:name w:val="87202BA5833F4AB08D1325E55870E220"/>
    <w:rsid w:val="00A24B99"/>
  </w:style>
  <w:style w:type="paragraph" w:customStyle="1" w:styleId="6BB676C0E0544F14AF038ADA062E4A57">
    <w:name w:val="6BB676C0E0544F14AF038ADA062E4A57"/>
    <w:rsid w:val="00A24B99"/>
  </w:style>
  <w:style w:type="paragraph" w:customStyle="1" w:styleId="D8F4746E75A44A63958B754721D95237">
    <w:name w:val="D8F4746E75A44A63958B754721D95237"/>
    <w:rsid w:val="00A24B99"/>
  </w:style>
  <w:style w:type="paragraph" w:customStyle="1" w:styleId="4CFA2ACACF584C91B577D1622C4624D6">
    <w:name w:val="4CFA2ACACF584C91B577D1622C4624D6"/>
    <w:rsid w:val="00A24B99"/>
  </w:style>
  <w:style w:type="paragraph" w:customStyle="1" w:styleId="00B09C84F202467D9CE44D88CD2382F2">
    <w:name w:val="00B09C84F202467D9CE44D88CD2382F2"/>
    <w:rsid w:val="00A24B99"/>
  </w:style>
  <w:style w:type="paragraph" w:customStyle="1" w:styleId="803F8D28FF8647D7AB728A7E15D29244">
    <w:name w:val="803F8D28FF8647D7AB728A7E15D29244"/>
    <w:rsid w:val="00A24B99"/>
  </w:style>
  <w:style w:type="paragraph" w:customStyle="1" w:styleId="C63CA53958374C73A0B24F694DBC5932">
    <w:name w:val="C63CA53958374C73A0B24F694DBC5932"/>
    <w:rsid w:val="00A24B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DE3889C2DF411C986318EACEE2063C">
    <w:name w:val="15DE3889C2DF411C986318EACEE2063C"/>
  </w:style>
  <w:style w:type="paragraph" w:customStyle="1" w:styleId="ED91397EAC354ABB99F6594358A8A159">
    <w:name w:val="ED91397EAC354ABB99F6594358A8A159"/>
  </w:style>
  <w:style w:type="character" w:styleId="a3">
    <w:name w:val="Placeholder Text"/>
    <w:basedOn w:val="a0"/>
    <w:uiPriority w:val="99"/>
    <w:semiHidden/>
    <w:rsid w:val="00A24B99"/>
    <w:rPr>
      <w:color w:val="808080"/>
    </w:rPr>
  </w:style>
  <w:style w:type="paragraph" w:customStyle="1" w:styleId="21B9E4B57AF24F5D9ACDCF3EBFD43B42">
    <w:name w:val="21B9E4B57AF24F5D9ACDCF3EBFD43B42"/>
  </w:style>
  <w:style w:type="paragraph" w:customStyle="1" w:styleId="3F5BF40C874249FB9E9017F86C459522">
    <w:name w:val="3F5BF40C874249FB9E9017F86C459522"/>
  </w:style>
  <w:style w:type="paragraph" w:customStyle="1" w:styleId="02E97D5FA93A4DF7978293BE12AA66E2">
    <w:name w:val="02E97D5FA93A4DF7978293BE12AA66E2"/>
  </w:style>
  <w:style w:type="paragraph" w:customStyle="1" w:styleId="0B16069F812548F8B901C2AE8953B8BB">
    <w:name w:val="0B16069F812548F8B901C2AE8953B8BB"/>
  </w:style>
  <w:style w:type="paragraph" w:customStyle="1" w:styleId="9BF8863F0316405CAA99442BEC0A5FEA">
    <w:name w:val="9BF8863F0316405CAA99442BEC0A5FEA"/>
  </w:style>
  <w:style w:type="paragraph" w:customStyle="1" w:styleId="94BFF0C4130D4750BAB8EFE0C5BE72E4">
    <w:name w:val="94BFF0C4130D4750BAB8EFE0C5BE72E4"/>
  </w:style>
  <w:style w:type="paragraph" w:customStyle="1" w:styleId="7326B9B525004058A258C359B8FDE9EA">
    <w:name w:val="7326B9B525004058A258C359B8FDE9EA"/>
  </w:style>
  <w:style w:type="paragraph" w:customStyle="1" w:styleId="E7197A80327441D0BE06B75DB2A7C1F5">
    <w:name w:val="E7197A80327441D0BE06B75DB2A7C1F5"/>
  </w:style>
  <w:style w:type="paragraph" w:customStyle="1" w:styleId="0C9C3C3FBDA546D1A57098FF9ECF2CE0">
    <w:name w:val="0C9C3C3FBDA546D1A57098FF9ECF2CE0"/>
  </w:style>
  <w:style w:type="paragraph" w:customStyle="1" w:styleId="2BAC604FD114421C9BA7A3460304667D">
    <w:name w:val="2BAC604FD114421C9BA7A3460304667D"/>
  </w:style>
  <w:style w:type="paragraph" w:customStyle="1" w:styleId="699746664B0043B89A59B670B9FA6A52">
    <w:name w:val="699746664B0043B89A59B670B9FA6A52"/>
    <w:rsid w:val="001C649C"/>
  </w:style>
  <w:style w:type="paragraph" w:customStyle="1" w:styleId="C8ABC20688504CAB8C589BE7701197EE">
    <w:name w:val="C8ABC20688504CAB8C589BE7701197EE"/>
    <w:rsid w:val="00A24B99"/>
  </w:style>
  <w:style w:type="paragraph" w:customStyle="1" w:styleId="03A1B86636D64BFAADA2DFF43189467D">
    <w:name w:val="03A1B86636D64BFAADA2DFF43189467D"/>
    <w:rsid w:val="00A24B99"/>
  </w:style>
  <w:style w:type="paragraph" w:customStyle="1" w:styleId="A8754F6E451242849B5673A0ABE14138">
    <w:name w:val="A8754F6E451242849B5673A0ABE14138"/>
    <w:rsid w:val="00A24B99"/>
  </w:style>
  <w:style w:type="paragraph" w:customStyle="1" w:styleId="BC0C6B2E39624397ACF3BB61E05BE469">
    <w:name w:val="BC0C6B2E39624397ACF3BB61E05BE469"/>
    <w:rsid w:val="00A24B99"/>
  </w:style>
  <w:style w:type="paragraph" w:customStyle="1" w:styleId="25894FF7C38F482D9F664AD863A5C7A5">
    <w:name w:val="25894FF7C38F482D9F664AD863A5C7A5"/>
    <w:rsid w:val="00A24B99"/>
  </w:style>
  <w:style w:type="paragraph" w:customStyle="1" w:styleId="33A4866BDF274EFD95A5420DBCE5BE56">
    <w:name w:val="33A4866BDF274EFD95A5420DBCE5BE56"/>
    <w:rsid w:val="00A24B99"/>
  </w:style>
  <w:style w:type="paragraph" w:customStyle="1" w:styleId="B577D3D7401841ED9596278151E9B378">
    <w:name w:val="B577D3D7401841ED9596278151E9B378"/>
    <w:rsid w:val="00A24B99"/>
  </w:style>
  <w:style w:type="paragraph" w:customStyle="1" w:styleId="3B89B54FAF5346CBAFA5D5B35D422009">
    <w:name w:val="3B89B54FAF5346CBAFA5D5B35D422009"/>
    <w:rsid w:val="00A24B99"/>
  </w:style>
  <w:style w:type="paragraph" w:customStyle="1" w:styleId="D8ADC0C03CE34F48A73C512B8F38A607">
    <w:name w:val="D8ADC0C03CE34F48A73C512B8F38A607"/>
    <w:rsid w:val="00A24B99"/>
  </w:style>
  <w:style w:type="paragraph" w:customStyle="1" w:styleId="AF0A60BF04A740A0B3E603CC9674B484">
    <w:name w:val="AF0A60BF04A740A0B3E603CC9674B484"/>
    <w:rsid w:val="00A24B99"/>
  </w:style>
  <w:style w:type="paragraph" w:customStyle="1" w:styleId="4263BBB007174D228FAD630D62040732">
    <w:name w:val="4263BBB007174D228FAD630D62040732"/>
    <w:rsid w:val="00A24B99"/>
  </w:style>
  <w:style w:type="paragraph" w:customStyle="1" w:styleId="893457D5394D4611995A57DB4E1A28C9">
    <w:name w:val="893457D5394D4611995A57DB4E1A28C9"/>
    <w:rsid w:val="00A24B99"/>
  </w:style>
  <w:style w:type="paragraph" w:customStyle="1" w:styleId="87202BA5833F4AB08D1325E55870E220">
    <w:name w:val="87202BA5833F4AB08D1325E55870E220"/>
    <w:rsid w:val="00A24B99"/>
  </w:style>
  <w:style w:type="paragraph" w:customStyle="1" w:styleId="6BB676C0E0544F14AF038ADA062E4A57">
    <w:name w:val="6BB676C0E0544F14AF038ADA062E4A57"/>
    <w:rsid w:val="00A24B99"/>
  </w:style>
  <w:style w:type="paragraph" w:customStyle="1" w:styleId="D8F4746E75A44A63958B754721D95237">
    <w:name w:val="D8F4746E75A44A63958B754721D95237"/>
    <w:rsid w:val="00A24B99"/>
  </w:style>
  <w:style w:type="paragraph" w:customStyle="1" w:styleId="4CFA2ACACF584C91B577D1622C4624D6">
    <w:name w:val="4CFA2ACACF584C91B577D1622C4624D6"/>
    <w:rsid w:val="00A24B99"/>
  </w:style>
  <w:style w:type="paragraph" w:customStyle="1" w:styleId="00B09C84F202467D9CE44D88CD2382F2">
    <w:name w:val="00B09C84F202467D9CE44D88CD2382F2"/>
    <w:rsid w:val="00A24B99"/>
  </w:style>
  <w:style w:type="paragraph" w:customStyle="1" w:styleId="803F8D28FF8647D7AB728A7E15D29244">
    <w:name w:val="803F8D28FF8647D7AB728A7E15D29244"/>
    <w:rsid w:val="00A24B99"/>
  </w:style>
  <w:style w:type="paragraph" w:customStyle="1" w:styleId="C63CA53958374C73A0B24F694DBC5932">
    <w:name w:val="C63CA53958374C73A0B24F694DBC5932"/>
    <w:rsid w:val="00A24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0306AB-EFFA-4EF4-9C5F-7F5904FEE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ChronologicalResume.dotx</Template>
  <TotalTime>8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NEW GRADUATES PHOTO - CV TEMPLATE DOC WORD PDF</vt:lpstr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NEW GRADUATES PHOTO - CV TEMPLATE DOC WORD PDF</dc:title>
  <dc:subject>CV NEW GRADUATES PHOTO - CV TEMPLATE DOC WORD PDF</dc:subject>
  <dc:creator>emma taylor</dc:creator>
  <cp:keywords>CV, NEW, GRADUATES, PHOTO, TEMPLATE, DOC, WORD, PDF</cp:keywords>
  <cp:lastModifiedBy>user</cp:lastModifiedBy>
  <cp:revision>11</cp:revision>
  <cp:lastPrinted>2006-08-01T17:47:00Z</cp:lastPrinted>
  <dcterms:created xsi:type="dcterms:W3CDTF">2014-07-19T19:53:00Z</dcterms:created>
  <dcterms:modified xsi:type="dcterms:W3CDTF">2014-07-21T07:35:00Z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